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8E" w:rsidRDefault="00B61C8E">
      <w:pPr>
        <w:pStyle w:val="Standard"/>
      </w:pPr>
    </w:p>
    <w:p w:rsidR="00B61C8E" w:rsidRDefault="00A97499">
      <w:pPr>
        <w:pStyle w:val="Standard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1 2" o:spid="_x0000_s1027" type="#_x0000_t32" style="position:absolute;left:0;text-align:left;margin-left:1.7pt;margin-top:3.05pt;width:478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" strokecolor="#0084d1" strokeweight="4.99008mm">
            <v:stroke opacity="42662f"/>
          </v:shape>
        </w:pict>
      </w:r>
    </w:p>
    <w:p w:rsidR="00BA3058" w:rsidRPr="00470A70" w:rsidRDefault="00353112" w:rsidP="00BA3058">
      <w:pPr>
        <w:pStyle w:val="Titolo"/>
        <w:rPr>
          <w:rFonts w:ascii="Times New Roman" w:hAnsi="Times New Roman"/>
          <w:bCs w:val="0"/>
        </w:rPr>
      </w:pPr>
      <w:r w:rsidRPr="00470A70">
        <w:rPr>
          <w:rFonts w:ascii="Times New Roman" w:hAnsi="Times New Roman"/>
          <w:bCs w:val="0"/>
        </w:rPr>
        <w:t xml:space="preserve">ISCRIZIONE ALL’EVENTO ECM: </w:t>
      </w:r>
    </w:p>
    <w:p w:rsidR="00BA3058" w:rsidRPr="00470A70" w:rsidRDefault="00BA3058" w:rsidP="00BA3058">
      <w:pPr>
        <w:pStyle w:val="Titolo"/>
        <w:rPr>
          <w:rFonts w:ascii="Times New Roman" w:hAnsi="Times New Roman"/>
          <w:b w:val="0"/>
          <w:bCs w:val="0"/>
        </w:rPr>
      </w:pPr>
    </w:p>
    <w:p w:rsidR="00470A70" w:rsidRDefault="00087A8C" w:rsidP="00353112">
      <w:pPr>
        <w:pStyle w:val="Titol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VII CORSO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ECO-COLOR DOPPLER: </w:t>
      </w:r>
    </w:p>
    <w:p w:rsidR="00087A8C" w:rsidRDefault="00087A8C" w:rsidP="00353112">
      <w:pPr>
        <w:pStyle w:val="Titol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TSA E ARTERIOSO ARTI INFERIORI</w:t>
      </w:r>
    </w:p>
    <w:p w:rsidR="00087A8C" w:rsidRPr="00087A8C" w:rsidRDefault="00087A8C" w:rsidP="00353112">
      <w:pPr>
        <w:pStyle w:val="Titolo"/>
        <w:rPr>
          <w:rFonts w:ascii="Times New Roman" w:hAnsi="Times New Roman"/>
          <w:sz w:val="24"/>
          <w:szCs w:val="24"/>
          <w:lang w:val="it-IT"/>
        </w:rPr>
      </w:pPr>
    </w:p>
    <w:p w:rsidR="00470A70" w:rsidRPr="00470A70" w:rsidRDefault="00470A70" w:rsidP="00470A70">
      <w:pPr>
        <w:jc w:val="center"/>
        <w:rPr>
          <w:rFonts w:cs="Times New Roman"/>
          <w:b/>
        </w:rPr>
      </w:pPr>
      <w:r w:rsidRPr="00470A70">
        <w:rPr>
          <w:rFonts w:cs="Times New Roman"/>
          <w:b/>
        </w:rPr>
        <w:t xml:space="preserve">Evento con n. di accreditamento </w:t>
      </w:r>
      <w:proofErr w:type="spellStart"/>
      <w:r w:rsidRPr="00470A70">
        <w:rPr>
          <w:rFonts w:cs="Times New Roman"/>
          <w:b/>
        </w:rPr>
        <w:t>Age.Nas</w:t>
      </w:r>
      <w:proofErr w:type="spellEnd"/>
      <w:r w:rsidRPr="00470A70">
        <w:rPr>
          <w:rFonts w:cs="Times New Roman"/>
          <w:b/>
        </w:rPr>
        <w:t xml:space="preserve"> 1215-</w:t>
      </w:r>
      <w:r w:rsidR="00E010BD">
        <w:rPr>
          <w:rFonts w:cs="Times New Roman"/>
          <w:b/>
        </w:rPr>
        <w:t>3</w:t>
      </w:r>
      <w:r w:rsidR="00896AB7">
        <w:rPr>
          <w:rFonts w:cs="Times New Roman"/>
          <w:b/>
        </w:rPr>
        <w:t>22287</w:t>
      </w:r>
      <w:r w:rsidR="001B4DC3">
        <w:rPr>
          <w:rFonts w:cs="Times New Roman"/>
          <w:b/>
        </w:rPr>
        <w:t xml:space="preserve"> </w:t>
      </w:r>
      <w:r w:rsidRPr="00470A70">
        <w:rPr>
          <w:rFonts w:cs="Times New Roman"/>
          <w:b/>
        </w:rPr>
        <w:t>ED.</w:t>
      </w:r>
      <w:r w:rsidR="001B4DC3">
        <w:rPr>
          <w:rFonts w:cs="Times New Roman"/>
          <w:b/>
        </w:rPr>
        <w:t>1</w:t>
      </w:r>
    </w:p>
    <w:p w:rsidR="00470A70" w:rsidRPr="00470A70" w:rsidRDefault="00353112" w:rsidP="00353112">
      <w:pPr>
        <w:ind w:left="3545"/>
        <w:rPr>
          <w:rFonts w:cs="Times New Roman"/>
        </w:rPr>
      </w:pPr>
      <w:r>
        <w:rPr>
          <w:rFonts w:cs="Times New Roman"/>
          <w:b/>
        </w:rPr>
        <w:t xml:space="preserve">       </w:t>
      </w:r>
      <w:r w:rsidR="00E010BD">
        <w:rPr>
          <w:rFonts w:cs="Times New Roman"/>
        </w:rPr>
        <w:t>2</w:t>
      </w:r>
      <w:r w:rsidR="00896AB7">
        <w:rPr>
          <w:rFonts w:cs="Times New Roman"/>
        </w:rPr>
        <w:t>1 - 22</w:t>
      </w:r>
      <w:r w:rsidR="00087A8C">
        <w:rPr>
          <w:rFonts w:cs="Times New Roman"/>
        </w:rPr>
        <w:t xml:space="preserve"> SETTEMBRE</w:t>
      </w:r>
      <w:r w:rsidR="001B4DC3">
        <w:rPr>
          <w:rFonts w:cs="Times New Roman"/>
        </w:rPr>
        <w:t xml:space="preserve"> 202</w:t>
      </w:r>
      <w:r w:rsidR="00E010BD">
        <w:rPr>
          <w:rFonts w:cs="Times New Roman"/>
        </w:rPr>
        <w:t>1</w:t>
      </w:r>
    </w:p>
    <w:p w:rsidR="001B4DC3" w:rsidRDefault="00896AB7" w:rsidP="003F3298">
      <w:pPr>
        <w:jc w:val="center"/>
        <w:rPr>
          <w:rFonts w:cs="Times New Roman"/>
        </w:rPr>
      </w:pPr>
      <w:r>
        <w:rPr>
          <w:rFonts w:cs="Times New Roman"/>
        </w:rPr>
        <w:t xml:space="preserve">SESSIONI PRATICHE - POLICLINICO </w:t>
      </w:r>
      <w:proofErr w:type="spellStart"/>
      <w:r>
        <w:rPr>
          <w:rFonts w:cs="Times New Roman"/>
        </w:rPr>
        <w:t>DI</w:t>
      </w:r>
      <w:proofErr w:type="spellEnd"/>
      <w:r>
        <w:rPr>
          <w:rFonts w:cs="Times New Roman"/>
        </w:rPr>
        <w:t xml:space="preserve"> BARI</w:t>
      </w:r>
    </w:p>
    <w:p w:rsidR="003F3298" w:rsidRPr="00353112" w:rsidRDefault="003F3298" w:rsidP="003F3298">
      <w:pPr>
        <w:jc w:val="center"/>
        <w:rPr>
          <w:rFonts w:cs="Times New Roman"/>
        </w:rPr>
      </w:pPr>
      <w:r w:rsidRPr="00353112">
        <w:rPr>
          <w:rFonts w:cs="Times New Roman"/>
        </w:rPr>
        <w:t>Il corso da diritto all’acquisizione di n.</w:t>
      </w:r>
      <w:r w:rsidR="00896AB7">
        <w:rPr>
          <w:rFonts w:cs="Times New Roman"/>
        </w:rPr>
        <w:t>22,4</w:t>
      </w:r>
      <w:r w:rsidRPr="00353112">
        <w:rPr>
          <w:rFonts w:cs="Times New Roman"/>
        </w:rPr>
        <w:t xml:space="preserve">  crediti </w:t>
      </w:r>
      <w:proofErr w:type="spellStart"/>
      <w:r w:rsidRPr="00353112">
        <w:rPr>
          <w:rFonts w:cs="Times New Roman"/>
        </w:rPr>
        <w:t>E.C.M.</w:t>
      </w:r>
      <w:proofErr w:type="spellEnd"/>
    </w:p>
    <w:p w:rsidR="00FC4CA0" w:rsidRPr="00353112" w:rsidRDefault="00FC4CA0" w:rsidP="00FC4CA0">
      <w:pPr>
        <w:pStyle w:val="Standard"/>
        <w:rPr>
          <w:rFonts w:cs="Times New Roman"/>
        </w:rPr>
      </w:pPr>
    </w:p>
    <w:tbl>
      <w:tblPr>
        <w:tblW w:w="10064" w:type="dxa"/>
        <w:jc w:val="center"/>
        <w:tblInd w:w="-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45"/>
        <w:gridCol w:w="4819"/>
      </w:tblGrid>
      <w:tr w:rsidR="00FC4CA0" w:rsidRPr="00E94933" w:rsidTr="00A72A5F">
        <w:trPr>
          <w:trHeight w:val="495"/>
          <w:jc w:val="center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Nome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A72A5F">
        <w:trPr>
          <w:trHeight w:val="452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Cognome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A72A5F">
        <w:trPr>
          <w:trHeight w:val="460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Luogo e data di nascita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A72A5F">
        <w:trPr>
          <w:trHeight w:val="454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Codice Fiscale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A7872">
        <w:trPr>
          <w:trHeight w:val="175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Ente di appartenenza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63452F">
        <w:trPr>
          <w:trHeight w:val="452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Professione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Disciplina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trHeight w:val="234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Posizione in ambito professionale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A7872">
        <w:trPr>
          <w:trHeight w:val="469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 xml:space="preserve">Indirizzo di residenza, città, </w:t>
            </w:r>
            <w:proofErr w:type="spellStart"/>
            <w:r w:rsidRPr="00E94933">
              <w:rPr>
                <w:rFonts w:ascii="Calibri" w:eastAsia="Mangal" w:hAnsi="Calibri" w:cs="Calibri"/>
                <w:sz w:val="22"/>
                <w:szCs w:val="22"/>
              </w:rPr>
              <w:t>cap</w:t>
            </w:r>
            <w:proofErr w:type="spellEnd"/>
            <w:r w:rsidRPr="00E94933">
              <w:rPr>
                <w:rFonts w:ascii="Calibri" w:eastAsia="Mangal" w:hAnsi="Calibri" w:cs="Calibri"/>
                <w:sz w:val="22"/>
                <w:szCs w:val="22"/>
              </w:rPr>
              <w:t>, provincia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Telefono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Cellulare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A72A5F">
        <w:trPr>
          <w:trHeight w:val="446"/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E-mail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E9493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Ordine/Collegio/A</w:t>
            </w:r>
            <w:r w:rsidRPr="00E94933">
              <w:rPr>
                <w:rFonts w:ascii="Calibri" w:eastAsia="Mangal" w:hAnsi="Calibri" w:cs="Calibri"/>
                <w:color w:val="000000"/>
                <w:sz w:val="22"/>
                <w:szCs w:val="22"/>
              </w:rPr>
              <w:t>ssociazione Professionale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Numero di Iscrizione all’</w:t>
            </w:r>
            <w:r w:rsidRPr="00E9493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Ordine/Collegio/</w:t>
            </w:r>
            <w:proofErr w:type="spellStart"/>
            <w:r w:rsidRPr="00E9493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  <w:r w:rsidRPr="00E94933">
              <w:rPr>
                <w:rFonts w:ascii="Calibri" w:eastAsia="Mangal" w:hAnsi="Calibri" w:cs="Calibri"/>
                <w:color w:val="000000"/>
                <w:sz w:val="22"/>
                <w:szCs w:val="22"/>
              </w:rPr>
              <w:t>ss</w:t>
            </w:r>
            <w:proofErr w:type="spellEnd"/>
            <w:r w:rsidRPr="00E94933">
              <w:rPr>
                <w:rFonts w:ascii="Calibri" w:eastAsia="Mangal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94933">
              <w:rPr>
                <w:rFonts w:ascii="Calibri" w:eastAsia="Mangal" w:hAnsi="Calibri" w:cs="Calibri"/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  <w:tr w:rsidR="00FC4CA0" w:rsidRPr="00E94933" w:rsidTr="00C83A6E">
        <w:trPr>
          <w:jc w:val="center"/>
        </w:trPr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  <w:r w:rsidRPr="00E94933">
              <w:rPr>
                <w:rFonts w:ascii="Calibri" w:eastAsia="Mangal" w:hAnsi="Calibri" w:cs="Calibri"/>
                <w:sz w:val="22"/>
                <w:szCs w:val="22"/>
              </w:rPr>
              <w:t>Data di Iscrizione all’</w:t>
            </w:r>
            <w:r w:rsidRPr="00E9493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Ordine/Collegio/ A</w:t>
            </w:r>
            <w:r w:rsidRPr="00E94933">
              <w:rPr>
                <w:rFonts w:ascii="Calibri" w:eastAsia="Mangal" w:hAnsi="Calibri" w:cs="Calibri"/>
                <w:color w:val="000000"/>
                <w:sz w:val="22"/>
                <w:szCs w:val="22"/>
              </w:rPr>
              <w:t xml:space="preserve">ss. </w:t>
            </w:r>
            <w:proofErr w:type="spellStart"/>
            <w:r w:rsidRPr="00E94933">
              <w:rPr>
                <w:rFonts w:ascii="Calibri" w:eastAsia="Mangal" w:hAnsi="Calibri" w:cs="Calibri"/>
                <w:color w:val="000000"/>
                <w:sz w:val="22"/>
                <w:szCs w:val="22"/>
              </w:rPr>
              <w:t>Prof.ale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CA0" w:rsidRPr="00E94933" w:rsidRDefault="00FC4CA0" w:rsidP="00C83A6E">
            <w:pPr>
              <w:pStyle w:val="TableContents"/>
              <w:rPr>
                <w:rFonts w:ascii="Calibri" w:eastAsia="Mangal" w:hAnsi="Calibri" w:cs="Calibri"/>
                <w:sz w:val="22"/>
                <w:szCs w:val="22"/>
              </w:rPr>
            </w:pPr>
          </w:p>
        </w:tc>
      </w:tr>
    </w:tbl>
    <w:p w:rsidR="00FC4CA0" w:rsidRPr="00E94933" w:rsidRDefault="00FC4CA0" w:rsidP="00FC4CA0">
      <w:pPr>
        <w:pStyle w:val="Standard"/>
        <w:rPr>
          <w:rFonts w:ascii="Calibri" w:hAnsi="Calibri" w:cs="Calibri"/>
        </w:rPr>
      </w:pPr>
    </w:p>
    <w:p w:rsidR="00643A9B" w:rsidRPr="00E94933" w:rsidRDefault="00643A9B" w:rsidP="00FC4CA0">
      <w:pPr>
        <w:pStyle w:val="Standard"/>
        <w:jc w:val="both"/>
        <w:rPr>
          <w:rFonts w:ascii="Calibri" w:hAnsi="Calibri" w:cs="Calibri"/>
          <w:b/>
          <w:sz w:val="26"/>
          <w:szCs w:val="26"/>
        </w:rPr>
      </w:pPr>
    </w:p>
    <w:p w:rsidR="00643A9B" w:rsidRPr="00E94933" w:rsidRDefault="00643A9B" w:rsidP="00FC4CA0">
      <w:pPr>
        <w:pStyle w:val="Standard"/>
        <w:jc w:val="both"/>
        <w:rPr>
          <w:rFonts w:ascii="Calibri" w:hAnsi="Calibri" w:cs="Calibri"/>
          <w:b/>
          <w:sz w:val="26"/>
          <w:szCs w:val="26"/>
        </w:rPr>
      </w:pPr>
    </w:p>
    <w:p w:rsidR="00FC4CA0" w:rsidRPr="00E94933" w:rsidRDefault="00FC4CA0" w:rsidP="00FC4CA0">
      <w:pPr>
        <w:pStyle w:val="Standard"/>
        <w:jc w:val="both"/>
        <w:rPr>
          <w:rFonts w:ascii="Calibri" w:hAnsi="Calibri" w:cs="Calibri"/>
          <w:b/>
          <w:sz w:val="26"/>
          <w:szCs w:val="26"/>
        </w:rPr>
      </w:pPr>
      <w:r w:rsidRPr="00E94933">
        <w:rPr>
          <w:rFonts w:ascii="Calibri" w:hAnsi="Calibri" w:cs="Calibri"/>
          <w:b/>
          <w:sz w:val="26"/>
          <w:szCs w:val="26"/>
        </w:rPr>
        <w:t xml:space="preserve">Desidera ricevere i crediti ECM?              </w:t>
      </w:r>
      <w:r w:rsidRPr="00E94933">
        <w:rPr>
          <w:rFonts w:ascii="Calibri" w:hAnsi="Calibri" w:cs="Calibri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4933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Pr="00E94933">
        <w:rPr>
          <w:rFonts w:ascii="Calibri" w:hAnsi="Calibri" w:cs="Calibri"/>
          <w:b/>
          <w:sz w:val="26"/>
          <w:szCs w:val="26"/>
        </w:rPr>
      </w:r>
      <w:r w:rsidRPr="00E94933">
        <w:rPr>
          <w:rFonts w:ascii="Calibri" w:hAnsi="Calibri" w:cs="Calibri"/>
          <w:b/>
          <w:sz w:val="26"/>
          <w:szCs w:val="26"/>
        </w:rPr>
        <w:fldChar w:fldCharType="separate"/>
      </w:r>
      <w:r w:rsidRPr="00E94933">
        <w:rPr>
          <w:rFonts w:ascii="Calibri" w:hAnsi="Calibri" w:cs="Calibri"/>
          <w:b/>
          <w:sz w:val="26"/>
          <w:szCs w:val="26"/>
        </w:rPr>
        <w:fldChar w:fldCharType="end"/>
      </w:r>
      <w:r w:rsidRPr="00E94933">
        <w:rPr>
          <w:rFonts w:ascii="Calibri" w:hAnsi="Calibri" w:cs="Calibri"/>
          <w:b/>
          <w:sz w:val="26"/>
          <w:szCs w:val="26"/>
        </w:rPr>
        <w:t xml:space="preserve"> SI</w:t>
      </w:r>
      <w:r w:rsidRPr="00E94933">
        <w:rPr>
          <w:rFonts w:ascii="Calibri" w:hAnsi="Calibri" w:cs="Calibri"/>
          <w:b/>
          <w:sz w:val="26"/>
          <w:szCs w:val="26"/>
        </w:rPr>
        <w:tab/>
      </w:r>
      <w:r w:rsidRPr="00E94933">
        <w:rPr>
          <w:rFonts w:ascii="Calibri" w:hAnsi="Calibri" w:cs="Calibri"/>
          <w:b/>
          <w:sz w:val="26"/>
          <w:szCs w:val="26"/>
        </w:rPr>
        <w:tab/>
      </w:r>
      <w:r w:rsidRPr="00E94933">
        <w:rPr>
          <w:rFonts w:ascii="Calibri" w:hAnsi="Calibri" w:cs="Calibri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4933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Pr="00E94933">
        <w:rPr>
          <w:rFonts w:ascii="Calibri" w:hAnsi="Calibri" w:cs="Calibri"/>
          <w:b/>
          <w:sz w:val="26"/>
          <w:szCs w:val="26"/>
        </w:rPr>
      </w:r>
      <w:r w:rsidRPr="00E94933">
        <w:rPr>
          <w:rFonts w:ascii="Calibri" w:hAnsi="Calibri" w:cs="Calibri"/>
          <w:b/>
          <w:sz w:val="26"/>
          <w:szCs w:val="26"/>
        </w:rPr>
        <w:fldChar w:fldCharType="separate"/>
      </w:r>
      <w:r w:rsidRPr="00E94933">
        <w:rPr>
          <w:rFonts w:ascii="Calibri" w:hAnsi="Calibri" w:cs="Calibri"/>
          <w:b/>
          <w:sz w:val="26"/>
          <w:szCs w:val="26"/>
        </w:rPr>
        <w:fldChar w:fldCharType="end"/>
      </w:r>
      <w:r w:rsidRPr="00E94933">
        <w:rPr>
          <w:rFonts w:ascii="Calibri" w:hAnsi="Calibri" w:cs="Calibri"/>
          <w:b/>
          <w:sz w:val="26"/>
          <w:szCs w:val="26"/>
        </w:rPr>
        <w:t xml:space="preserve"> NO</w:t>
      </w:r>
    </w:p>
    <w:p w:rsidR="00FC4CA0" w:rsidRPr="00E94933" w:rsidRDefault="00FC4CA0" w:rsidP="00FC4CA0">
      <w:pPr>
        <w:pStyle w:val="Standard"/>
        <w:rPr>
          <w:rFonts w:ascii="Calibri" w:hAnsi="Calibri" w:cs="Calibri"/>
        </w:rPr>
      </w:pPr>
    </w:p>
    <w:p w:rsidR="00FC4CA0" w:rsidRPr="00E94933" w:rsidRDefault="00FC4CA0" w:rsidP="00FC4CA0">
      <w:pPr>
        <w:pStyle w:val="Standard"/>
        <w:rPr>
          <w:rFonts w:ascii="Calibri" w:hAnsi="Calibri" w:cs="Calibri"/>
        </w:rPr>
      </w:pPr>
      <w:r w:rsidRPr="00E94933">
        <w:rPr>
          <w:rFonts w:ascii="Calibri" w:hAnsi="Calibri" w:cs="Calibri"/>
        </w:rPr>
        <w:t>Ai sensi e p</w:t>
      </w:r>
      <w:r w:rsidR="00A72A5F">
        <w:rPr>
          <w:rFonts w:ascii="Calibri" w:hAnsi="Calibri" w:cs="Calibri"/>
        </w:rPr>
        <w:t>er gli effetti del D.lgs. n. 101/2018</w:t>
      </w:r>
      <w:r w:rsidRPr="00E94933">
        <w:rPr>
          <w:rFonts w:ascii="Calibri" w:hAnsi="Calibri" w:cs="Calibri"/>
        </w:rPr>
        <w:t xml:space="preserve"> si dichiara di dare il consenso alla pubblicazione dei dati personali nell’applicazione ECM. </w:t>
      </w:r>
    </w:p>
    <w:p w:rsidR="00FC4CA0" w:rsidRPr="00E94933" w:rsidRDefault="00FC4CA0" w:rsidP="00FC4CA0">
      <w:pPr>
        <w:pStyle w:val="Standard"/>
        <w:ind w:left="7088"/>
        <w:rPr>
          <w:rFonts w:ascii="Calibri" w:hAnsi="Calibri" w:cs="Calibri"/>
        </w:rPr>
      </w:pPr>
      <w:r w:rsidRPr="00E94933">
        <w:rPr>
          <w:rFonts w:ascii="Calibri" w:hAnsi="Calibri" w:cs="Calibri"/>
        </w:rPr>
        <w:t xml:space="preserve">           FIRMA               </w:t>
      </w:r>
    </w:p>
    <w:p w:rsidR="00B61C8E" w:rsidRPr="00E94933" w:rsidRDefault="00FC4CA0" w:rsidP="00FC4CA0">
      <w:pPr>
        <w:pStyle w:val="Standard"/>
        <w:rPr>
          <w:rFonts w:ascii="Calibri" w:hAnsi="Calibri" w:cs="Calibri"/>
        </w:rPr>
      </w:pP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</w:r>
      <w:r w:rsidRPr="00E94933">
        <w:rPr>
          <w:rFonts w:ascii="Calibri" w:hAnsi="Calibri" w:cs="Calibri"/>
        </w:rPr>
        <w:tab/>
        <w:t>__________________</w:t>
      </w:r>
    </w:p>
    <w:p w:rsidR="00B61C8E" w:rsidRPr="00E94933" w:rsidRDefault="00AD2F8D">
      <w:pPr>
        <w:pStyle w:val="Standard"/>
        <w:rPr>
          <w:rFonts w:ascii="Calibri" w:hAnsi="Calibri" w:cs="Calibri"/>
        </w:rPr>
      </w:pPr>
      <w:r w:rsidRPr="00E94933">
        <w:rPr>
          <w:rFonts w:ascii="Calibri" w:hAnsi="Calibri" w:cs="Calibri"/>
        </w:rPr>
        <w:tab/>
      </w:r>
      <w:r w:rsidR="00A97499" w:rsidRPr="00E94933">
        <w:rPr>
          <w:rFonts w:ascii="Calibri" w:hAnsi="Calibri" w:cs="Calibri"/>
          <w:noProof/>
        </w:rPr>
        <w:pict>
          <v:shape id="Connettore 1 3" o:spid="_x0000_s1026" type="#_x0000_t32" style="position:absolute;margin-left:1.7pt;margin-top:3.05pt;width:478.3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" strokecolor="#0084d1" strokeweight="4.99008mm">
            <v:stroke opacity="42662f"/>
          </v:shape>
        </w:pict>
      </w:r>
    </w:p>
    <w:sectPr w:rsidR="00B61C8E" w:rsidRPr="00E94933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78" w:rsidRDefault="00757778">
      <w:r>
        <w:separator/>
      </w:r>
    </w:p>
  </w:endnote>
  <w:endnote w:type="continuationSeparator" w:id="0">
    <w:p w:rsidR="00757778" w:rsidRDefault="0075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78" w:rsidRDefault="00757778">
      <w:r>
        <w:rPr>
          <w:color w:val="000000"/>
        </w:rPr>
        <w:separator/>
      </w:r>
    </w:p>
  </w:footnote>
  <w:footnote w:type="continuationSeparator" w:id="0">
    <w:p w:rsidR="00757778" w:rsidRDefault="00757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8F" w:rsidRDefault="008263EF">
    <w:pPr>
      <w:pStyle w:val="Intestazione"/>
      <w:jc w:val="center"/>
    </w:pPr>
    <w:r>
      <w:rPr>
        <w:noProof/>
      </w:rPr>
      <w:drawing>
        <wp:inline distT="0" distB="0" distL="0" distR="0">
          <wp:extent cx="1695450" cy="800100"/>
          <wp:effectExtent l="19050" t="0" r="0" b="0"/>
          <wp:docPr id="1" name="Immagine 4" descr="Descrizione: Descrizione: Logo BusinessValu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Descrizione: Logo BusinessValue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C8E"/>
    <w:rsid w:val="000164CC"/>
    <w:rsid w:val="00033BF0"/>
    <w:rsid w:val="00035D7C"/>
    <w:rsid w:val="000513B5"/>
    <w:rsid w:val="00073FD8"/>
    <w:rsid w:val="00087A8C"/>
    <w:rsid w:val="000B3ACD"/>
    <w:rsid w:val="000D23F5"/>
    <w:rsid w:val="000D7EED"/>
    <w:rsid w:val="0010391F"/>
    <w:rsid w:val="001B4DC3"/>
    <w:rsid w:val="001D4367"/>
    <w:rsid w:val="00271E2B"/>
    <w:rsid w:val="003242D3"/>
    <w:rsid w:val="00350437"/>
    <w:rsid w:val="00350D14"/>
    <w:rsid w:val="00353112"/>
    <w:rsid w:val="003948A5"/>
    <w:rsid w:val="003E7FA2"/>
    <w:rsid w:val="003F3298"/>
    <w:rsid w:val="0040494D"/>
    <w:rsid w:val="004247E2"/>
    <w:rsid w:val="00460AE3"/>
    <w:rsid w:val="00470A70"/>
    <w:rsid w:val="004B1F6D"/>
    <w:rsid w:val="004B4AE2"/>
    <w:rsid w:val="004F05E0"/>
    <w:rsid w:val="005A1622"/>
    <w:rsid w:val="005E0E4A"/>
    <w:rsid w:val="005F7B08"/>
    <w:rsid w:val="00627F85"/>
    <w:rsid w:val="0063452F"/>
    <w:rsid w:val="00643A9B"/>
    <w:rsid w:val="00671B6F"/>
    <w:rsid w:val="006E6AF7"/>
    <w:rsid w:val="00757778"/>
    <w:rsid w:val="00776BBB"/>
    <w:rsid w:val="00792CCF"/>
    <w:rsid w:val="007A657B"/>
    <w:rsid w:val="00813631"/>
    <w:rsid w:val="008263EF"/>
    <w:rsid w:val="008266B4"/>
    <w:rsid w:val="00846255"/>
    <w:rsid w:val="008474CC"/>
    <w:rsid w:val="00896AB7"/>
    <w:rsid w:val="008A2E55"/>
    <w:rsid w:val="009074EC"/>
    <w:rsid w:val="00935674"/>
    <w:rsid w:val="00943F8F"/>
    <w:rsid w:val="0094635E"/>
    <w:rsid w:val="009657E6"/>
    <w:rsid w:val="0097206A"/>
    <w:rsid w:val="009C3C72"/>
    <w:rsid w:val="00A64768"/>
    <w:rsid w:val="00A72A5F"/>
    <w:rsid w:val="00A97499"/>
    <w:rsid w:val="00AA21D9"/>
    <w:rsid w:val="00AD2F8D"/>
    <w:rsid w:val="00AE0580"/>
    <w:rsid w:val="00B61C8E"/>
    <w:rsid w:val="00B947E6"/>
    <w:rsid w:val="00BA3058"/>
    <w:rsid w:val="00BB1771"/>
    <w:rsid w:val="00BD07EC"/>
    <w:rsid w:val="00C15B3B"/>
    <w:rsid w:val="00C83A6E"/>
    <w:rsid w:val="00C921EB"/>
    <w:rsid w:val="00CA7872"/>
    <w:rsid w:val="00CD0CD9"/>
    <w:rsid w:val="00CD4C2F"/>
    <w:rsid w:val="00D52A74"/>
    <w:rsid w:val="00D93066"/>
    <w:rsid w:val="00DC44E2"/>
    <w:rsid w:val="00DF3B24"/>
    <w:rsid w:val="00E010BD"/>
    <w:rsid w:val="00E94933"/>
    <w:rsid w:val="00F04987"/>
    <w:rsid w:val="00F440E5"/>
    <w:rsid w:val="00FC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ttore 1 3"/>
        <o:r id="V:Rule2" type="connector" idref="#Connettore 1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Default">
    <w:name w:val="Default"/>
    <w:rsid w:val="00FC4CA0"/>
    <w:pPr>
      <w:autoSpaceDE w:val="0"/>
      <w:autoSpaceDN w:val="0"/>
      <w:adjustRightInd w:val="0"/>
    </w:pPr>
    <w:rPr>
      <w:rFonts w:ascii="Calibri" w:eastAsia="Constantia" w:hAnsi="Calibri" w:cs="Calibri"/>
      <w:color w:val="000000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BA3058"/>
    <w:pPr>
      <w:widowControl/>
      <w:suppressAutoHyphens w:val="0"/>
      <w:autoSpaceDE w:val="0"/>
      <w:adjustRightInd w:val="0"/>
      <w:jc w:val="center"/>
      <w:textAlignment w:val="auto"/>
    </w:pPr>
    <w:rPr>
      <w:rFonts w:ascii="Arial" w:eastAsia="Times New Roman" w:hAnsi="Arial" w:cs="Times New Roman"/>
      <w:b/>
      <w:bCs/>
      <w:kern w:val="0"/>
      <w:sz w:val="22"/>
      <w:szCs w:val="22"/>
      <w:lang/>
    </w:rPr>
  </w:style>
  <w:style w:type="character" w:customStyle="1" w:styleId="TitoloCarattere">
    <w:name w:val="Titolo Carattere"/>
    <w:link w:val="Titolo"/>
    <w:rsid w:val="00BA3058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IPRA</dc:creator>
  <cp:lastModifiedBy>Tommaso</cp:lastModifiedBy>
  <cp:revision>3</cp:revision>
  <cp:lastPrinted>2019-01-14T12:58:00Z</cp:lastPrinted>
  <dcterms:created xsi:type="dcterms:W3CDTF">2021-07-30T07:45:00Z</dcterms:created>
  <dcterms:modified xsi:type="dcterms:W3CDTF">2021-07-30T07:47:00Z</dcterms:modified>
</cp:coreProperties>
</file>